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1051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вих..№349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Управління освіти Первомайської міської ради</w:t>
      </w:r>
    </w:p>
    <w:p w:rsidR="00217C07" w:rsidRPr="008B31B0" w:rsidRDefault="00217C07" w:rsidP="001051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.2018</w:t>
      </w:r>
    </w:p>
    <w:p w:rsidR="00217C07" w:rsidRPr="008B31B0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217C07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217C07" w:rsidRPr="008B31B0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217C07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жовтень 2018</w:t>
      </w:r>
      <w:r w:rsidRPr="008B31B0">
        <w:rPr>
          <w:rFonts w:ascii="Times New Roman" w:hAnsi="Times New Roman"/>
          <w:b/>
          <w:sz w:val="28"/>
          <w:szCs w:val="28"/>
          <w:lang w:val="uk-UA"/>
        </w:rPr>
        <w:t>р.</w:t>
      </w:r>
      <w:bookmarkStart w:id="0" w:name="_GoBack"/>
      <w:bookmarkEnd w:id="0"/>
    </w:p>
    <w:p w:rsidR="00217C07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217C07" w:rsidRPr="00CD336D" w:rsidTr="00CD336D">
        <w:tc>
          <w:tcPr>
            <w:tcW w:w="3696" w:type="dxa"/>
            <w:gridSpan w:val="2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Залишок (за попередній термін)</w:t>
            </w:r>
          </w:p>
        </w:tc>
        <w:tc>
          <w:tcPr>
            <w:tcW w:w="3696" w:type="dxa"/>
            <w:gridSpan w:val="2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3696" w:type="dxa"/>
            <w:gridSpan w:val="2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17C07" w:rsidRPr="00CD336D" w:rsidTr="00CD336D"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По щколі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217C07" w:rsidRPr="00CD336D" w:rsidTr="00CD336D"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588.5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999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1730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5690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1389</w:t>
            </w:r>
          </w:p>
        </w:tc>
      </w:tr>
      <w:tr w:rsidR="00217C07" w:rsidRPr="00CD336D" w:rsidTr="00CD336D"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хоз. потреби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</w:t>
            </w:r>
          </w:p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канцтовари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658</w:t>
            </w:r>
          </w:p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тачка</w:t>
            </w: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8" w:type="dxa"/>
          </w:tcPr>
          <w:p w:rsidR="00217C07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госп. товари 934</w:t>
            </w:r>
          </w:p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D336D">
              <w:rPr>
                <w:rFonts w:ascii="Times New Roman" w:hAnsi="Times New Roman"/>
                <w:sz w:val="24"/>
                <w:szCs w:val="24"/>
                <w:lang w:val="uk-UA"/>
              </w:rPr>
              <w:t>анцтовари</w:t>
            </w:r>
          </w:p>
          <w:p w:rsidR="00217C07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1223</w:t>
            </w:r>
          </w:p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інтернета 150</w:t>
            </w:r>
          </w:p>
          <w:p w:rsidR="00217C07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підписка 666</w:t>
            </w:r>
          </w:p>
          <w:p w:rsidR="00217C07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535</w:t>
            </w:r>
          </w:p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закупівля вогнегасників 1792</w:t>
            </w: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217C07" w:rsidRPr="00CD336D" w:rsidRDefault="00217C07" w:rsidP="00CD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7C07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7C07" w:rsidRDefault="00217C07" w:rsidP="001051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7C07" w:rsidRDefault="00217C07" w:rsidP="001051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C07" w:rsidRDefault="00217C07" w:rsidP="001051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C07" w:rsidRPr="00792AC6" w:rsidRDefault="00217C07" w:rsidP="001051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92AC6">
        <w:rPr>
          <w:rFonts w:ascii="Times New Roman" w:hAnsi="Times New Roman"/>
          <w:sz w:val="28"/>
          <w:szCs w:val="28"/>
          <w:lang w:val="uk-UA"/>
        </w:rPr>
        <w:t xml:space="preserve">Директор ЗОШ І-ІІІ ст. № 1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92AC6">
        <w:rPr>
          <w:rFonts w:ascii="Times New Roman" w:hAnsi="Times New Roman"/>
          <w:sz w:val="28"/>
          <w:szCs w:val="28"/>
          <w:lang w:val="uk-UA"/>
        </w:rPr>
        <w:t xml:space="preserve">         Н.Л. Діхтярук  </w:t>
      </w:r>
    </w:p>
    <w:sectPr w:rsidR="00217C07" w:rsidRPr="00792AC6" w:rsidSect="00DE74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1CF"/>
    <w:rsid w:val="000250E1"/>
    <w:rsid w:val="000B7B28"/>
    <w:rsid w:val="001051CF"/>
    <w:rsid w:val="00217C07"/>
    <w:rsid w:val="0022377A"/>
    <w:rsid w:val="0027152B"/>
    <w:rsid w:val="00272191"/>
    <w:rsid w:val="00322AF3"/>
    <w:rsid w:val="00365AA2"/>
    <w:rsid w:val="00466ACD"/>
    <w:rsid w:val="004B6CDB"/>
    <w:rsid w:val="004C7133"/>
    <w:rsid w:val="005C600B"/>
    <w:rsid w:val="0064289E"/>
    <w:rsid w:val="006A7871"/>
    <w:rsid w:val="006C24F9"/>
    <w:rsid w:val="006C2AF3"/>
    <w:rsid w:val="00720BAA"/>
    <w:rsid w:val="00722A63"/>
    <w:rsid w:val="007512C3"/>
    <w:rsid w:val="00792AC6"/>
    <w:rsid w:val="007D23E1"/>
    <w:rsid w:val="007F5992"/>
    <w:rsid w:val="008046BD"/>
    <w:rsid w:val="008241D5"/>
    <w:rsid w:val="00826006"/>
    <w:rsid w:val="008B31B0"/>
    <w:rsid w:val="008B4CB8"/>
    <w:rsid w:val="00907F3D"/>
    <w:rsid w:val="00954143"/>
    <w:rsid w:val="009B7921"/>
    <w:rsid w:val="00A248B1"/>
    <w:rsid w:val="00A307C7"/>
    <w:rsid w:val="00AC6A16"/>
    <w:rsid w:val="00B12BC3"/>
    <w:rsid w:val="00B46975"/>
    <w:rsid w:val="00C21E75"/>
    <w:rsid w:val="00C4556C"/>
    <w:rsid w:val="00C61472"/>
    <w:rsid w:val="00CC3579"/>
    <w:rsid w:val="00CD336D"/>
    <w:rsid w:val="00CF01C0"/>
    <w:rsid w:val="00DE74CD"/>
    <w:rsid w:val="00E0203B"/>
    <w:rsid w:val="00E54734"/>
    <w:rsid w:val="00EB7A57"/>
    <w:rsid w:val="00FA0871"/>
    <w:rsid w:val="00FC568A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102</Words>
  <Characters>582</Characters>
  <Application>Microsoft Office Outlook</Application>
  <DocSecurity>0</DocSecurity>
  <Lines>0</Lines>
  <Paragraphs>0</Paragraphs>
  <ScaleCrop>false</ScaleCrop>
  <Company>ЗОШ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Microsoft</cp:lastModifiedBy>
  <cp:revision>12</cp:revision>
  <cp:lastPrinted>2017-10-04T08:12:00Z</cp:lastPrinted>
  <dcterms:created xsi:type="dcterms:W3CDTF">2014-06-05T07:30:00Z</dcterms:created>
  <dcterms:modified xsi:type="dcterms:W3CDTF">2018-11-08T08:57:00Z</dcterms:modified>
</cp:coreProperties>
</file>